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3483" w14:textId="77777777" w:rsidR="00194A89" w:rsidRPr="00AC57C2" w:rsidRDefault="00F36470" w:rsidP="001A1DFE">
      <w:pPr>
        <w:pStyle w:val="dokumentnavn"/>
        <w:spacing w:before="0"/>
        <w:rPr>
          <w:rFonts w:ascii="Verdana" w:hAnsi="Verdana"/>
          <w:sz w:val="22"/>
          <w:szCs w:val="22"/>
        </w:rPr>
      </w:pPr>
      <w:bookmarkStart w:id="0" w:name="Start"/>
      <w:bookmarkEnd w:id="0"/>
      <w:r w:rsidRPr="00AC57C2">
        <w:rPr>
          <w:rFonts w:ascii="Verdana" w:hAnsi="Verdana"/>
          <w:sz w:val="22"/>
          <w:szCs w:val="22"/>
        </w:rPr>
        <w:t xml:space="preserve">samtykkeerklæring </w:t>
      </w:r>
    </w:p>
    <w:p w14:paraId="5C2C6F50" w14:textId="77777777" w:rsidR="00F36470" w:rsidRPr="00AC57C2" w:rsidRDefault="00F36470" w:rsidP="00F36470">
      <w:pPr>
        <w:jc w:val="center"/>
        <w:rPr>
          <w:rFonts w:ascii="Verdana" w:hAnsi="Verdana"/>
          <w:sz w:val="22"/>
          <w:szCs w:val="22"/>
        </w:rPr>
      </w:pPr>
    </w:p>
    <w:p w14:paraId="2FB73538" w14:textId="77777777" w:rsidR="00F36470" w:rsidRPr="00AC57C2" w:rsidRDefault="00F36470" w:rsidP="00F36470">
      <w:pPr>
        <w:rPr>
          <w:rFonts w:ascii="Verdana" w:hAnsi="Verdana" w:cs="Arial"/>
          <w:sz w:val="22"/>
          <w:szCs w:val="22"/>
        </w:rPr>
      </w:pPr>
    </w:p>
    <w:p w14:paraId="22816110" w14:textId="77777777" w:rsidR="00F36470" w:rsidRPr="00AC57C2" w:rsidRDefault="00F36470" w:rsidP="00F36470">
      <w:pPr>
        <w:rPr>
          <w:rFonts w:ascii="Verdana" w:hAnsi="Verdana" w:cs="Arial"/>
          <w:sz w:val="22"/>
          <w:szCs w:val="22"/>
        </w:rPr>
      </w:pPr>
      <w:r w:rsidRPr="00AC57C2">
        <w:rPr>
          <w:rFonts w:ascii="Verdana" w:hAnsi="Verdana" w:cs="Arial"/>
          <w:sz w:val="22"/>
          <w:szCs w:val="22"/>
        </w:rPr>
        <w:t>Undertegnede:</w:t>
      </w:r>
    </w:p>
    <w:p w14:paraId="587573BC" w14:textId="77777777" w:rsidR="00F36470" w:rsidRPr="00AC57C2" w:rsidRDefault="00F36470" w:rsidP="00F36470">
      <w:pPr>
        <w:rPr>
          <w:rFonts w:ascii="Verdana" w:hAnsi="Verdana" w:cs="Arial"/>
          <w:sz w:val="22"/>
          <w:szCs w:val="22"/>
        </w:rPr>
      </w:pPr>
    </w:p>
    <w:p w14:paraId="774FF839" w14:textId="4C11E18A" w:rsidR="009B54C9" w:rsidRPr="00AC57C2" w:rsidRDefault="00F36470" w:rsidP="009B54C9">
      <w:pPr>
        <w:spacing w:line="360" w:lineRule="auto"/>
        <w:rPr>
          <w:rFonts w:ascii="Verdana" w:hAnsi="Verdana" w:cs="Arial"/>
          <w:sz w:val="22"/>
          <w:szCs w:val="22"/>
        </w:rPr>
      </w:pPr>
      <w:r w:rsidRPr="00AC57C2">
        <w:rPr>
          <w:rFonts w:ascii="Verdana" w:hAnsi="Verdana" w:cs="Arial"/>
          <w:sz w:val="22"/>
          <w:szCs w:val="22"/>
        </w:rPr>
        <w:t xml:space="preserve">Navn: </w:t>
      </w:r>
      <w:r w:rsidRPr="00AC57C2">
        <w:rPr>
          <w:rFonts w:ascii="Verdana" w:hAnsi="Verdana" w:cs="Arial"/>
          <w:sz w:val="22"/>
          <w:szCs w:val="22"/>
        </w:rPr>
        <w:tab/>
        <w:t>________________________</w:t>
      </w:r>
      <w:r w:rsidR="006C460B" w:rsidRPr="00AC57C2">
        <w:rPr>
          <w:rFonts w:ascii="Verdana" w:hAnsi="Verdana" w:cs="Arial"/>
          <w:sz w:val="22"/>
          <w:szCs w:val="22"/>
        </w:rPr>
        <w:t xml:space="preserve">      </w:t>
      </w:r>
      <w:r w:rsidR="009B54C9" w:rsidRPr="00AC57C2">
        <w:rPr>
          <w:rFonts w:ascii="Verdana" w:hAnsi="Verdana" w:cs="Arial"/>
          <w:sz w:val="22"/>
          <w:szCs w:val="22"/>
        </w:rPr>
        <w:tab/>
        <w:t xml:space="preserve">Navn: </w:t>
      </w:r>
      <w:r w:rsidR="009B54C9" w:rsidRPr="00AC57C2">
        <w:rPr>
          <w:rFonts w:ascii="Verdana" w:hAnsi="Verdana" w:cs="Arial"/>
          <w:sz w:val="22"/>
          <w:szCs w:val="22"/>
        </w:rPr>
        <w:tab/>
        <w:t>______________________</w:t>
      </w:r>
    </w:p>
    <w:p w14:paraId="61417A58" w14:textId="3C5D1875" w:rsidR="009B54C9" w:rsidRPr="00AC57C2" w:rsidRDefault="009B54C9" w:rsidP="009B54C9">
      <w:pPr>
        <w:spacing w:line="360" w:lineRule="auto"/>
        <w:rPr>
          <w:rFonts w:ascii="Verdana" w:hAnsi="Verdana" w:cs="Arial"/>
          <w:sz w:val="22"/>
          <w:szCs w:val="22"/>
        </w:rPr>
      </w:pPr>
      <w:r w:rsidRPr="00AC57C2">
        <w:rPr>
          <w:rFonts w:ascii="Verdana" w:hAnsi="Verdana" w:cs="Arial"/>
          <w:sz w:val="22"/>
          <w:szCs w:val="22"/>
        </w:rPr>
        <w:t>Adresse:</w:t>
      </w:r>
      <w:r w:rsidRPr="00AC57C2">
        <w:rPr>
          <w:rFonts w:ascii="Verdana" w:hAnsi="Verdana" w:cs="Arial"/>
          <w:sz w:val="22"/>
          <w:szCs w:val="22"/>
        </w:rPr>
        <w:tab/>
        <w:t>________________________</w:t>
      </w:r>
      <w:r w:rsidRPr="00AC57C2">
        <w:rPr>
          <w:rFonts w:ascii="Verdana" w:hAnsi="Verdana" w:cs="Arial"/>
          <w:sz w:val="22"/>
          <w:szCs w:val="22"/>
        </w:rPr>
        <w:tab/>
        <w:t>Adresse:</w:t>
      </w:r>
      <w:r w:rsidRPr="00AC57C2">
        <w:rPr>
          <w:rFonts w:ascii="Verdana" w:hAnsi="Verdana" w:cs="Arial"/>
          <w:sz w:val="22"/>
          <w:szCs w:val="22"/>
        </w:rPr>
        <w:tab/>
        <w:t>______________________</w:t>
      </w:r>
    </w:p>
    <w:p w14:paraId="6306DABB" w14:textId="7F0C78CF" w:rsidR="00F36470" w:rsidRPr="00AC57C2" w:rsidRDefault="00960E57" w:rsidP="00F36470">
      <w:pPr>
        <w:spacing w:line="360" w:lineRule="auto"/>
        <w:rPr>
          <w:rFonts w:ascii="Verdana" w:hAnsi="Verdana" w:cs="Arial"/>
          <w:sz w:val="22"/>
          <w:szCs w:val="22"/>
        </w:rPr>
      </w:pPr>
      <w:r w:rsidRPr="00AC57C2">
        <w:rPr>
          <w:rFonts w:ascii="Verdana" w:hAnsi="Verdana" w:cs="Arial"/>
          <w:sz w:val="22"/>
          <w:szCs w:val="22"/>
        </w:rPr>
        <w:t>Postnr.</w:t>
      </w:r>
      <w:r w:rsidR="00F36470" w:rsidRPr="00AC57C2">
        <w:rPr>
          <w:rFonts w:ascii="Verdana" w:hAnsi="Verdana" w:cs="Arial"/>
          <w:sz w:val="22"/>
          <w:szCs w:val="22"/>
        </w:rPr>
        <w:t>:</w:t>
      </w:r>
      <w:r w:rsidR="00F36470" w:rsidRPr="00AC57C2">
        <w:rPr>
          <w:rFonts w:ascii="Verdana" w:hAnsi="Verdana" w:cs="Arial"/>
          <w:sz w:val="22"/>
          <w:szCs w:val="22"/>
        </w:rPr>
        <w:tab/>
        <w:t>________________________</w:t>
      </w:r>
      <w:r w:rsidR="009B54C9" w:rsidRPr="00AC57C2">
        <w:rPr>
          <w:rFonts w:ascii="Verdana" w:hAnsi="Verdana" w:cs="Arial"/>
          <w:sz w:val="22"/>
          <w:szCs w:val="22"/>
        </w:rPr>
        <w:tab/>
      </w:r>
      <w:r w:rsidRPr="00AC57C2">
        <w:rPr>
          <w:rFonts w:ascii="Verdana" w:hAnsi="Verdana" w:cs="Arial"/>
          <w:sz w:val="22"/>
          <w:szCs w:val="22"/>
        </w:rPr>
        <w:t>Postnr.:</w:t>
      </w:r>
      <w:r w:rsidR="00F36470" w:rsidRPr="00AC57C2">
        <w:rPr>
          <w:rFonts w:ascii="Verdana" w:hAnsi="Verdana" w:cs="Arial"/>
          <w:sz w:val="22"/>
          <w:szCs w:val="22"/>
        </w:rPr>
        <w:tab/>
        <w:t>______________________</w:t>
      </w:r>
    </w:p>
    <w:p w14:paraId="19022721" w14:textId="77777777" w:rsidR="00F36470" w:rsidRPr="00AC57C2" w:rsidRDefault="00F36470" w:rsidP="00F36470">
      <w:pPr>
        <w:rPr>
          <w:rFonts w:ascii="Verdana" w:hAnsi="Verdana" w:cs="Arial"/>
          <w:sz w:val="22"/>
          <w:szCs w:val="22"/>
        </w:rPr>
      </w:pPr>
    </w:p>
    <w:p w14:paraId="02A3E5BF" w14:textId="77777777" w:rsidR="00F36470" w:rsidRPr="00AC57C2" w:rsidRDefault="00F36470" w:rsidP="00F36470">
      <w:pPr>
        <w:rPr>
          <w:rFonts w:ascii="Verdana" w:hAnsi="Verdana" w:cs="Arial"/>
          <w:sz w:val="22"/>
          <w:szCs w:val="22"/>
        </w:rPr>
      </w:pPr>
    </w:p>
    <w:p w14:paraId="64B1922C" w14:textId="77777777" w:rsidR="00AC07BE" w:rsidRPr="00AC57C2" w:rsidRDefault="00F36470" w:rsidP="00AC07BE">
      <w:pPr>
        <w:rPr>
          <w:rFonts w:ascii="Verdana" w:hAnsi="Verdana" w:cs="Arial"/>
          <w:sz w:val="22"/>
          <w:szCs w:val="22"/>
        </w:rPr>
      </w:pPr>
      <w:r w:rsidRPr="00AC57C2">
        <w:rPr>
          <w:rFonts w:ascii="Verdana" w:hAnsi="Verdana" w:cs="Arial"/>
          <w:sz w:val="22"/>
          <w:szCs w:val="22"/>
        </w:rPr>
        <w:t xml:space="preserve">giver hermed samtykke til, at </w:t>
      </w:r>
      <w:r w:rsidR="00097213" w:rsidRPr="00AC57C2">
        <w:rPr>
          <w:rFonts w:ascii="Verdana" w:hAnsi="Verdana" w:cs="Arial"/>
          <w:sz w:val="22"/>
          <w:szCs w:val="22"/>
        </w:rPr>
        <w:t>Haslev Privatskole</w:t>
      </w:r>
      <w:r w:rsidRPr="00AC57C2">
        <w:rPr>
          <w:rFonts w:ascii="Verdana" w:hAnsi="Verdana" w:cs="Arial"/>
          <w:sz w:val="22"/>
          <w:szCs w:val="22"/>
        </w:rPr>
        <w:t xml:space="preserve"> </w:t>
      </w:r>
      <w:r w:rsidR="00362082" w:rsidRPr="00AC57C2">
        <w:rPr>
          <w:rFonts w:ascii="Verdana" w:hAnsi="Verdana" w:cs="Arial"/>
          <w:sz w:val="22"/>
          <w:szCs w:val="22"/>
        </w:rPr>
        <w:t>må dele mit/vores navn, adresse og telefonnummer med de øvrige forældre i mit/vores barns klasse på klassens ”klasseliste”.</w:t>
      </w:r>
    </w:p>
    <w:p w14:paraId="0B418E43" w14:textId="77777777" w:rsidR="00CE1C17" w:rsidRPr="00AC57C2" w:rsidRDefault="00CE1C17" w:rsidP="00F36470">
      <w:pPr>
        <w:rPr>
          <w:rFonts w:ascii="Verdana" w:hAnsi="Verdana" w:cs="Arial"/>
          <w:sz w:val="22"/>
          <w:szCs w:val="22"/>
        </w:rPr>
      </w:pPr>
    </w:p>
    <w:p w14:paraId="6CFB5683" w14:textId="77777777" w:rsidR="00F36470" w:rsidRPr="00AC57C2" w:rsidRDefault="00F36470" w:rsidP="00F36470">
      <w:pPr>
        <w:rPr>
          <w:rFonts w:ascii="Verdana" w:hAnsi="Verdana" w:cs="Arial"/>
          <w:sz w:val="22"/>
          <w:szCs w:val="22"/>
        </w:rPr>
      </w:pPr>
    </w:p>
    <w:p w14:paraId="0132C5F2" w14:textId="77777777" w:rsidR="00CE1C17" w:rsidRPr="00AC57C2" w:rsidRDefault="00CE1C17" w:rsidP="00F36470">
      <w:pPr>
        <w:rPr>
          <w:rFonts w:ascii="Verdana" w:hAnsi="Verdana" w:cs="Arial"/>
          <w:sz w:val="22"/>
          <w:szCs w:val="22"/>
        </w:rPr>
      </w:pPr>
      <w:r w:rsidRPr="00AC57C2">
        <w:rPr>
          <w:rFonts w:ascii="Verdana" w:hAnsi="Verdana" w:cs="Arial"/>
          <w:sz w:val="22"/>
          <w:szCs w:val="22"/>
        </w:rPr>
        <w:t xml:space="preserve">Samtykket kan til enhver tid trækkes tilbage ved skriftlige henvendelse pr. mail til </w:t>
      </w:r>
      <w:r w:rsidR="00097213" w:rsidRPr="00AC57C2">
        <w:rPr>
          <w:rFonts w:ascii="Verdana" w:hAnsi="Verdana" w:cs="Arial"/>
          <w:sz w:val="22"/>
          <w:szCs w:val="22"/>
        </w:rPr>
        <w:t>adm@haslevprivatskole.dk</w:t>
      </w:r>
      <w:r w:rsidRPr="00AC57C2">
        <w:rPr>
          <w:rFonts w:ascii="Verdana" w:hAnsi="Verdana" w:cs="Arial"/>
          <w:sz w:val="22"/>
          <w:szCs w:val="22"/>
        </w:rPr>
        <w:t xml:space="preserve"> eller pr. brev til </w:t>
      </w:r>
      <w:r w:rsidR="00097213" w:rsidRPr="00AC57C2">
        <w:rPr>
          <w:rFonts w:ascii="Verdana" w:hAnsi="Verdana" w:cs="Arial"/>
          <w:sz w:val="22"/>
          <w:szCs w:val="22"/>
        </w:rPr>
        <w:t>Jens Chr. Skous Vej 3, 4690 Haslev</w:t>
      </w:r>
      <w:r w:rsidRPr="00AC57C2">
        <w:rPr>
          <w:rFonts w:ascii="Verdana" w:hAnsi="Verdana" w:cs="Arial"/>
          <w:sz w:val="22"/>
          <w:szCs w:val="22"/>
        </w:rPr>
        <w:t>.</w:t>
      </w:r>
    </w:p>
    <w:p w14:paraId="13E08D30" w14:textId="77777777" w:rsidR="00F36470" w:rsidRPr="00AC57C2" w:rsidRDefault="00CE1C17" w:rsidP="00F36470">
      <w:pPr>
        <w:rPr>
          <w:rFonts w:ascii="Verdana" w:hAnsi="Verdana" w:cs="Arial"/>
          <w:sz w:val="22"/>
          <w:szCs w:val="22"/>
        </w:rPr>
      </w:pPr>
      <w:r w:rsidRPr="00AC57C2">
        <w:rPr>
          <w:rFonts w:ascii="Verdana" w:hAnsi="Verdana" w:cs="Arial"/>
          <w:sz w:val="22"/>
          <w:szCs w:val="22"/>
        </w:rPr>
        <w:t xml:space="preserve"> </w:t>
      </w:r>
    </w:p>
    <w:p w14:paraId="28952DBA" w14:textId="77777777" w:rsidR="00F36470" w:rsidRPr="00AC57C2" w:rsidRDefault="00F36470" w:rsidP="00F36470">
      <w:pPr>
        <w:rPr>
          <w:rFonts w:ascii="Verdana" w:hAnsi="Verdana" w:cs="Arial"/>
          <w:sz w:val="22"/>
          <w:szCs w:val="22"/>
        </w:rPr>
      </w:pPr>
    </w:p>
    <w:p w14:paraId="7E07FBE4" w14:textId="77777777" w:rsidR="00CE1C17" w:rsidRPr="00AC57C2" w:rsidRDefault="00CE1C17" w:rsidP="00F36470">
      <w:pPr>
        <w:rPr>
          <w:rFonts w:ascii="Verdana" w:hAnsi="Verdana" w:cs="Arial"/>
          <w:sz w:val="22"/>
          <w:szCs w:val="22"/>
        </w:rPr>
      </w:pPr>
    </w:p>
    <w:p w14:paraId="371FDAD5" w14:textId="77777777" w:rsidR="00B349BE" w:rsidRPr="00AC57C2" w:rsidRDefault="00B349BE" w:rsidP="00B349BE">
      <w:pPr>
        <w:rPr>
          <w:rFonts w:ascii="Verdana" w:hAnsi="Verdana" w:cs="Arial"/>
          <w:sz w:val="22"/>
          <w:szCs w:val="22"/>
        </w:rPr>
      </w:pPr>
      <w:r w:rsidRPr="00AC57C2">
        <w:rPr>
          <w:rFonts w:ascii="Verdana" w:hAnsi="Verdana" w:cs="Arial"/>
          <w:sz w:val="22"/>
          <w:szCs w:val="22"/>
        </w:rPr>
        <w:t>Dato:</w:t>
      </w:r>
    </w:p>
    <w:p w14:paraId="5C1AE4DC" w14:textId="77777777" w:rsidR="00B349BE" w:rsidRPr="00AC57C2" w:rsidRDefault="00B349BE" w:rsidP="00B349BE">
      <w:pPr>
        <w:rPr>
          <w:rFonts w:ascii="Verdana" w:hAnsi="Verdana" w:cs="Arial"/>
          <w:sz w:val="22"/>
          <w:szCs w:val="22"/>
        </w:rPr>
      </w:pPr>
    </w:p>
    <w:p w14:paraId="0ECAB0B4" w14:textId="77777777" w:rsidR="00B349BE" w:rsidRPr="00AC57C2" w:rsidRDefault="00B349BE" w:rsidP="00B349BE">
      <w:pPr>
        <w:rPr>
          <w:rFonts w:ascii="Verdana" w:hAnsi="Verdana" w:cs="Arial"/>
          <w:sz w:val="22"/>
          <w:szCs w:val="22"/>
        </w:rPr>
      </w:pPr>
    </w:p>
    <w:p w14:paraId="10E9A8A2" w14:textId="3B6471A7" w:rsidR="00B349BE" w:rsidRPr="00AC57C2" w:rsidRDefault="00B349BE" w:rsidP="00B349BE">
      <w:pPr>
        <w:pBdr>
          <w:top w:val="single" w:sz="4" w:space="1" w:color="auto"/>
        </w:pBdr>
        <w:rPr>
          <w:rFonts w:ascii="Verdana" w:hAnsi="Verdana"/>
          <w:sz w:val="16"/>
          <w:szCs w:val="16"/>
        </w:rPr>
      </w:pPr>
      <w:r w:rsidRPr="00AC57C2">
        <w:rPr>
          <w:rFonts w:ascii="Verdana" w:hAnsi="Verdana" w:cs="Arial"/>
          <w:sz w:val="16"/>
          <w:szCs w:val="16"/>
        </w:rPr>
        <w:t>Underskrift forældremyndigheds indehavere                                  Underskrift forældremyndigheds indehavere</w:t>
      </w:r>
    </w:p>
    <w:p w14:paraId="0D49FBFC" w14:textId="51013A21" w:rsidR="00CE1C17" w:rsidRPr="00AC57C2" w:rsidRDefault="00CE1C17" w:rsidP="00B349BE">
      <w:pPr>
        <w:rPr>
          <w:rFonts w:ascii="Verdana" w:hAnsi="Verdana"/>
          <w:sz w:val="22"/>
          <w:szCs w:val="22"/>
        </w:rPr>
      </w:pPr>
      <w:bookmarkStart w:id="1" w:name="_GoBack"/>
      <w:bookmarkEnd w:id="1"/>
    </w:p>
    <w:sectPr w:rsidR="00CE1C17" w:rsidRPr="00AC57C2" w:rsidSect="00AA3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95C30" w14:textId="77777777" w:rsidR="00261B00" w:rsidRDefault="00261B00">
      <w:r>
        <w:separator/>
      </w:r>
    </w:p>
  </w:endnote>
  <w:endnote w:type="continuationSeparator" w:id="0">
    <w:p w14:paraId="2976DBFA" w14:textId="77777777" w:rsidR="00261B00" w:rsidRDefault="0026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0616" w14:textId="77777777" w:rsidR="000E7AB3" w:rsidRDefault="000E7A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CB0D" w14:textId="77777777" w:rsidR="00517402" w:rsidRPr="00AA399E" w:rsidRDefault="00AA399E" w:rsidP="00AA399E">
    <w:pPr>
      <w:pStyle w:val="Sidefod"/>
    </w:pPr>
    <w:r>
      <w:t xml:space="preserve">Side </w:t>
    </w:r>
    <w:r>
      <w:fldChar w:fldCharType="begin"/>
    </w:r>
    <w:r>
      <w:instrText xml:space="preserve"> PAGE  \* MERGEFORMAT </w:instrText>
    </w:r>
    <w:r>
      <w:fldChar w:fldCharType="separate"/>
    </w:r>
    <w:r w:rsidR="00362082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af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6208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6818F" w14:textId="77777777" w:rsidR="000E7AB3" w:rsidRDefault="000E7A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D036" w14:textId="77777777" w:rsidR="00261B00" w:rsidRDefault="00261B00">
      <w:r>
        <w:separator/>
      </w:r>
    </w:p>
  </w:footnote>
  <w:footnote w:type="continuationSeparator" w:id="0">
    <w:p w14:paraId="1E0E354C" w14:textId="77777777" w:rsidR="00261B00" w:rsidRDefault="0026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113A" w14:textId="77777777" w:rsidR="000E7AB3" w:rsidRDefault="000E7A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5A8D" w14:textId="77777777" w:rsidR="000E7AB3" w:rsidRDefault="000E7AB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4771" w14:textId="77777777" w:rsidR="000E7AB3" w:rsidRDefault="000E7A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F9A1D67"/>
    <w:multiLevelType w:val="hybridMultilevel"/>
    <w:tmpl w:val="3ECC6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5643"/>
    <w:multiLevelType w:val="hybridMultilevel"/>
    <w:tmpl w:val="0988F0EA"/>
    <w:lvl w:ilvl="0" w:tplc="975A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07BD"/>
    <w:multiLevelType w:val="hybridMultilevel"/>
    <w:tmpl w:val="0F905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6"/>
  </w:num>
  <w:num w:numId="19">
    <w:abstractNumId w:val="3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B3"/>
    <w:rsid w:val="00091452"/>
    <w:rsid w:val="00097213"/>
    <w:rsid w:val="000C3F38"/>
    <w:rsid w:val="000E7AB3"/>
    <w:rsid w:val="00193EA3"/>
    <w:rsid w:val="00194A89"/>
    <w:rsid w:val="001A1DFE"/>
    <w:rsid w:val="001E3A38"/>
    <w:rsid w:val="0023748A"/>
    <w:rsid w:val="00237539"/>
    <w:rsid w:val="00261B00"/>
    <w:rsid w:val="00351034"/>
    <w:rsid w:val="00362082"/>
    <w:rsid w:val="003D23D4"/>
    <w:rsid w:val="004F022A"/>
    <w:rsid w:val="00513422"/>
    <w:rsid w:val="00517402"/>
    <w:rsid w:val="00601A44"/>
    <w:rsid w:val="006C460B"/>
    <w:rsid w:val="006D4FB6"/>
    <w:rsid w:val="00837B14"/>
    <w:rsid w:val="00960E57"/>
    <w:rsid w:val="009B54C9"/>
    <w:rsid w:val="00AA399E"/>
    <w:rsid w:val="00AC07BE"/>
    <w:rsid w:val="00AC57C2"/>
    <w:rsid w:val="00B349BE"/>
    <w:rsid w:val="00CE1C17"/>
    <w:rsid w:val="00E97D16"/>
    <w:rsid w:val="00F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B3AAE"/>
  <w15:docId w15:val="{CEACD130-DE30-410D-8B82-CBB0D313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99E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CE1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04D0F-7B44-4017-84E8-4C0CA606CC0F}"/>
</file>

<file path=customXml/itemProps2.xml><?xml version="1.0" encoding="utf-8"?>
<ds:datastoreItem xmlns:ds="http://schemas.openxmlformats.org/officeDocument/2006/customXml" ds:itemID="{EED76978-B26A-4ED2-A88E-02C5CA64D910}"/>
</file>

<file path=customXml/itemProps3.xml><?xml version="1.0" encoding="utf-8"?>
<ds:datastoreItem xmlns:ds="http://schemas.openxmlformats.org/officeDocument/2006/customXml" ds:itemID="{D3CD77D1-AD59-4673-8602-28D4AD5DE543}"/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4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Lisbeth Trap Nyholt</cp:lastModifiedBy>
  <cp:revision>7</cp:revision>
  <dcterms:created xsi:type="dcterms:W3CDTF">2018-08-29T07:22:00Z</dcterms:created>
  <dcterms:modified xsi:type="dcterms:W3CDTF">2019-03-05T08:38:00Z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4\Advosys\DOKUMENT\AC\7\10289\7_14.DOCX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