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1930" w14:textId="77777777" w:rsidR="00194A89" w:rsidRPr="0077101C" w:rsidRDefault="0077101C" w:rsidP="0077101C">
      <w:pPr>
        <w:pStyle w:val="dokumentnavn"/>
        <w:rPr>
          <w:u w:val="single"/>
        </w:rPr>
      </w:pPr>
      <w:r w:rsidRPr="0077101C">
        <w:rPr>
          <w:u w:val="single"/>
        </w:rPr>
        <w:t>indhold</w:t>
      </w:r>
    </w:p>
    <w:p w14:paraId="28A03602" w14:textId="77777777" w:rsidR="0077101C" w:rsidRDefault="0077101C" w:rsidP="0077101C"/>
    <w:p w14:paraId="2544AFF6" w14:textId="77777777" w:rsidR="0077101C" w:rsidRDefault="0077101C" w:rsidP="0077101C">
      <w:pPr>
        <w:pStyle w:val="Listeafsnit"/>
      </w:pPr>
    </w:p>
    <w:p w14:paraId="571F43E9" w14:textId="77777777" w:rsidR="0077101C" w:rsidRDefault="0077101C" w:rsidP="0077101C">
      <w:pPr>
        <w:pStyle w:val="Listeafsnit"/>
      </w:pPr>
    </w:p>
    <w:p w14:paraId="657D2FCA" w14:textId="77777777" w:rsidR="0077101C" w:rsidRPr="0077101C" w:rsidRDefault="0077101C" w:rsidP="0077101C">
      <w:pPr>
        <w:pStyle w:val="Listeafsnit"/>
        <w:ind w:left="1080"/>
        <w:rPr>
          <w:b/>
          <w:sz w:val="28"/>
        </w:rPr>
      </w:pPr>
      <w:r w:rsidRPr="0077101C">
        <w:rPr>
          <w:b/>
          <w:sz w:val="28"/>
        </w:rPr>
        <w:t xml:space="preserve">Datapolitik for </w:t>
      </w:r>
      <w:r w:rsidR="00BF4A11">
        <w:rPr>
          <w:b/>
          <w:sz w:val="28"/>
        </w:rPr>
        <w:t>Haslev Privatskole</w:t>
      </w:r>
    </w:p>
    <w:p w14:paraId="0E9F32AD" w14:textId="77777777" w:rsidR="0077101C" w:rsidRPr="0077101C" w:rsidRDefault="0077101C" w:rsidP="0077101C">
      <w:pPr>
        <w:pStyle w:val="Listeafsnit"/>
        <w:rPr>
          <w:sz w:val="28"/>
        </w:rPr>
      </w:pPr>
    </w:p>
    <w:p w14:paraId="0C67C59B" w14:textId="77777777" w:rsidR="0077101C" w:rsidRPr="0077101C" w:rsidRDefault="0077101C" w:rsidP="0077101C">
      <w:pPr>
        <w:pStyle w:val="Listeafsnit"/>
        <w:ind w:left="1080"/>
        <w:rPr>
          <w:b/>
          <w:sz w:val="28"/>
        </w:rPr>
      </w:pPr>
      <w:r w:rsidRPr="0077101C">
        <w:rPr>
          <w:b/>
          <w:sz w:val="28"/>
        </w:rPr>
        <w:t>Faneblade:</w:t>
      </w:r>
    </w:p>
    <w:p w14:paraId="04148BFA" w14:textId="77777777" w:rsidR="0077101C" w:rsidRPr="0077101C" w:rsidRDefault="0077101C" w:rsidP="0077101C">
      <w:pPr>
        <w:rPr>
          <w:sz w:val="28"/>
        </w:rPr>
      </w:pPr>
    </w:p>
    <w:p w14:paraId="234A9FEF" w14:textId="77777777" w:rsidR="0077101C" w:rsidRPr="00C536A2" w:rsidRDefault="0077101C" w:rsidP="00C536A2">
      <w:pPr>
        <w:pStyle w:val="Listeafsnit"/>
        <w:numPr>
          <w:ilvl w:val="0"/>
          <w:numId w:val="43"/>
        </w:numPr>
        <w:spacing w:line="360" w:lineRule="auto"/>
        <w:ind w:left="1661" w:hanging="357"/>
      </w:pPr>
      <w:r w:rsidRPr="00C536A2">
        <w:t>Årshjul (bilag 1)</w:t>
      </w:r>
    </w:p>
    <w:p w14:paraId="00E64A73" w14:textId="77777777" w:rsidR="0077101C" w:rsidRPr="00C536A2" w:rsidRDefault="0077101C" w:rsidP="00C536A2">
      <w:pPr>
        <w:pStyle w:val="Listeafsnit"/>
        <w:numPr>
          <w:ilvl w:val="0"/>
          <w:numId w:val="43"/>
        </w:numPr>
        <w:spacing w:line="360" w:lineRule="auto"/>
        <w:ind w:left="1661" w:hanging="357"/>
      </w:pPr>
      <w:r w:rsidRPr="00C536A2">
        <w:t>Fortrolighedserklæring (bilag 2)</w:t>
      </w:r>
    </w:p>
    <w:p w14:paraId="1DC2E137" w14:textId="77777777" w:rsidR="0077101C" w:rsidRPr="00C536A2" w:rsidRDefault="0077101C" w:rsidP="00C536A2">
      <w:pPr>
        <w:pStyle w:val="Listeafsnit"/>
        <w:numPr>
          <w:ilvl w:val="0"/>
          <w:numId w:val="43"/>
        </w:numPr>
        <w:spacing w:line="360" w:lineRule="auto"/>
        <w:ind w:left="1661" w:hanging="357"/>
      </w:pPr>
      <w:r w:rsidRPr="00C536A2">
        <w:t>Datastrømsanalyse medarbejdere (bilag 3)</w:t>
      </w:r>
    </w:p>
    <w:p w14:paraId="2D5CFC20" w14:textId="77777777" w:rsidR="0077101C" w:rsidRPr="00C536A2" w:rsidRDefault="0077101C" w:rsidP="00C536A2">
      <w:pPr>
        <w:pStyle w:val="Listeafsnit"/>
        <w:numPr>
          <w:ilvl w:val="0"/>
          <w:numId w:val="43"/>
        </w:numPr>
        <w:spacing w:line="360" w:lineRule="auto"/>
        <w:ind w:left="1661" w:hanging="357"/>
      </w:pPr>
      <w:r w:rsidRPr="00C536A2">
        <w:t>Datastrømsanalyse skole</w:t>
      </w:r>
      <w:r w:rsidR="00C536A2" w:rsidRPr="00C536A2">
        <w:t>/SFO</w:t>
      </w:r>
      <w:r w:rsidRPr="00C536A2">
        <w:t xml:space="preserve"> (bilag 5)</w:t>
      </w:r>
    </w:p>
    <w:p w14:paraId="6341112B" w14:textId="77777777" w:rsidR="00C536A2" w:rsidRDefault="00C536A2" w:rsidP="00C536A2">
      <w:pPr>
        <w:pStyle w:val="Listeafsnit"/>
        <w:numPr>
          <w:ilvl w:val="0"/>
          <w:numId w:val="43"/>
        </w:numPr>
        <w:spacing w:line="360" w:lineRule="auto"/>
        <w:ind w:left="1661" w:hanging="357"/>
      </w:pPr>
      <w:r w:rsidRPr="00C536A2">
        <w:t>Risikovurdering (bilag 6)</w:t>
      </w:r>
    </w:p>
    <w:p w14:paraId="523C8BA4" w14:textId="77777777" w:rsidR="009B7E73" w:rsidRDefault="009B7E73" w:rsidP="00C536A2">
      <w:pPr>
        <w:pStyle w:val="Listeafsnit"/>
        <w:numPr>
          <w:ilvl w:val="0"/>
          <w:numId w:val="43"/>
        </w:numPr>
        <w:spacing w:line="360" w:lineRule="auto"/>
        <w:ind w:left="1661" w:hanging="357"/>
      </w:pPr>
      <w:r>
        <w:t>Liste over databehandlere (bilag 7)</w:t>
      </w:r>
    </w:p>
    <w:p w14:paraId="77C5F76E" w14:textId="77777777" w:rsidR="009B7E73" w:rsidRDefault="009B7E73" w:rsidP="00C536A2">
      <w:pPr>
        <w:pStyle w:val="Listeafsnit"/>
        <w:numPr>
          <w:ilvl w:val="0"/>
          <w:numId w:val="43"/>
        </w:numPr>
        <w:spacing w:line="360" w:lineRule="auto"/>
        <w:ind w:left="1661" w:hanging="357"/>
      </w:pPr>
      <w:r>
        <w:t>Procedure ved indgåelse af nye databehandleraftaler (bilag 8)</w:t>
      </w:r>
    </w:p>
    <w:p w14:paraId="00B22389" w14:textId="77777777" w:rsidR="009B7E73" w:rsidRDefault="004144CC" w:rsidP="00C536A2">
      <w:pPr>
        <w:pStyle w:val="Listeafsnit"/>
        <w:numPr>
          <w:ilvl w:val="0"/>
          <w:numId w:val="43"/>
        </w:numPr>
        <w:spacing w:line="360" w:lineRule="auto"/>
        <w:ind w:left="1661" w:hanging="357"/>
      </w:pPr>
      <w:r>
        <w:t>Fortegnelse over behandlingsaktiviteter medarbejdere (bilag 9)</w:t>
      </w:r>
    </w:p>
    <w:p w14:paraId="4D09F9E3" w14:textId="77777777" w:rsidR="004144CC" w:rsidRDefault="004144CC" w:rsidP="00C536A2">
      <w:pPr>
        <w:pStyle w:val="Listeafsnit"/>
        <w:numPr>
          <w:ilvl w:val="0"/>
          <w:numId w:val="43"/>
        </w:numPr>
        <w:spacing w:line="360" w:lineRule="auto"/>
        <w:ind w:left="1661" w:hanging="357"/>
      </w:pPr>
      <w:r>
        <w:t>Fortegnelse over behandlingsaktiviteter børn (bilag 10)</w:t>
      </w:r>
    </w:p>
    <w:p w14:paraId="12C45F5F" w14:textId="77777777" w:rsidR="00E93DB7" w:rsidRDefault="00E93DB7" w:rsidP="00C536A2">
      <w:pPr>
        <w:pStyle w:val="Listeafsnit"/>
        <w:numPr>
          <w:ilvl w:val="0"/>
          <w:numId w:val="43"/>
        </w:numPr>
        <w:spacing w:line="360" w:lineRule="auto"/>
        <w:ind w:left="1661" w:hanging="357"/>
      </w:pPr>
      <w:r>
        <w:t>Organisatoriske og tekniske sikkerhedsforanstaltninger (bilag 11)</w:t>
      </w:r>
    </w:p>
    <w:p w14:paraId="128B7FA7" w14:textId="77777777" w:rsidR="00E93DB7" w:rsidRDefault="00E93DB7" w:rsidP="00C536A2">
      <w:pPr>
        <w:pStyle w:val="Listeafsnit"/>
        <w:numPr>
          <w:ilvl w:val="0"/>
          <w:numId w:val="43"/>
        </w:numPr>
        <w:spacing w:line="360" w:lineRule="auto"/>
        <w:ind w:left="1661" w:hanging="357"/>
      </w:pPr>
      <w:r>
        <w:t>Driftsmæssige procedurer og retningslinjer (bilag 12)</w:t>
      </w:r>
    </w:p>
    <w:p w14:paraId="0CACEFBB" w14:textId="77777777" w:rsidR="00C37A8C" w:rsidRDefault="00C37A8C" w:rsidP="00C536A2">
      <w:pPr>
        <w:pStyle w:val="Listeafsnit"/>
        <w:numPr>
          <w:ilvl w:val="0"/>
          <w:numId w:val="43"/>
        </w:numPr>
        <w:spacing w:line="360" w:lineRule="auto"/>
        <w:ind w:left="1661" w:hanging="357"/>
      </w:pPr>
      <w:r>
        <w:t>Procedure for håndtering af den registreredes rettigheder (bilag 13)</w:t>
      </w:r>
    </w:p>
    <w:p w14:paraId="6175860A" w14:textId="77777777" w:rsidR="00C37A8C" w:rsidRDefault="00C37A8C" w:rsidP="00C536A2">
      <w:pPr>
        <w:pStyle w:val="Listeafsnit"/>
        <w:numPr>
          <w:ilvl w:val="0"/>
          <w:numId w:val="43"/>
        </w:numPr>
        <w:spacing w:line="360" w:lineRule="auto"/>
        <w:ind w:left="1661" w:hanging="357"/>
      </w:pPr>
      <w:r>
        <w:t>Privatlivspolitik medarbejdere (bilag 14)</w:t>
      </w:r>
    </w:p>
    <w:p w14:paraId="74A414CE" w14:textId="77777777" w:rsidR="00C37A8C" w:rsidRDefault="00C37A8C" w:rsidP="00C536A2">
      <w:pPr>
        <w:pStyle w:val="Listeafsnit"/>
        <w:numPr>
          <w:ilvl w:val="0"/>
          <w:numId w:val="43"/>
        </w:numPr>
        <w:spacing w:line="360" w:lineRule="auto"/>
        <w:ind w:left="1661" w:hanging="357"/>
      </w:pPr>
      <w:r>
        <w:t>Privatlivspolitik børn (bilag 15)</w:t>
      </w:r>
    </w:p>
    <w:p w14:paraId="215F606B" w14:textId="77777777" w:rsidR="00C37A8C" w:rsidRDefault="00C37A8C" w:rsidP="00C536A2">
      <w:pPr>
        <w:pStyle w:val="Listeafsnit"/>
        <w:numPr>
          <w:ilvl w:val="0"/>
          <w:numId w:val="43"/>
        </w:numPr>
        <w:spacing w:line="360" w:lineRule="auto"/>
        <w:ind w:left="1661" w:hanging="357"/>
      </w:pPr>
      <w:r>
        <w:t>Skema til registrering af databrud (bilag 17)</w:t>
      </w:r>
    </w:p>
    <w:p w14:paraId="6302AD0E" w14:textId="77777777" w:rsidR="00C37A8C" w:rsidRPr="00C536A2" w:rsidRDefault="00C37A8C" w:rsidP="00C536A2">
      <w:pPr>
        <w:pStyle w:val="Listeafsnit"/>
        <w:numPr>
          <w:ilvl w:val="0"/>
          <w:numId w:val="43"/>
        </w:numPr>
        <w:spacing w:line="360" w:lineRule="auto"/>
        <w:ind w:left="1661" w:hanging="357"/>
      </w:pPr>
      <w:r>
        <w:t>Samtykkeerklæringer</w:t>
      </w:r>
    </w:p>
    <w:sectPr w:rsidR="00C37A8C" w:rsidRPr="00C536A2" w:rsidSect="00687F85">
      <w:headerReference w:type="default" r:id="rId11"/>
      <w:footerReference w:type="default" r:id="rId12"/>
      <w:headerReference w:type="first" r:id="rId13"/>
      <w:pgSz w:w="11906" w:h="16838" w:code="9"/>
      <w:pgMar w:top="2268" w:right="1134" w:bottom="170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5EE9" w14:textId="77777777" w:rsidR="00520BF6" w:rsidRDefault="00520BF6">
      <w:r>
        <w:separator/>
      </w:r>
    </w:p>
  </w:endnote>
  <w:endnote w:type="continuationSeparator" w:id="0">
    <w:p w14:paraId="18331F0A" w14:textId="77777777" w:rsidR="00520BF6" w:rsidRDefault="0052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0188" w14:textId="77777777" w:rsidR="00E93DB7" w:rsidRDefault="00E93DB7" w:rsidP="00AA399E">
    <w:pPr>
      <w:pStyle w:val="Sidefod"/>
      <w:pBdr>
        <w:bottom w:val="single" w:sz="12" w:space="1" w:color="auto"/>
      </w:pBdr>
    </w:pPr>
  </w:p>
  <w:p w14:paraId="2E8DA2E3" w14:textId="77777777" w:rsidR="00E93DB7" w:rsidRDefault="00E93DB7" w:rsidP="00AA399E">
    <w:pPr>
      <w:pStyle w:val="Sidefod"/>
    </w:pPr>
  </w:p>
  <w:p w14:paraId="0AAEA833" w14:textId="77777777" w:rsidR="00E93DB7" w:rsidRPr="00AA399E" w:rsidRDefault="00E93DB7" w:rsidP="00AA39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2A93" w14:textId="77777777" w:rsidR="00520BF6" w:rsidRDefault="00520BF6">
      <w:r>
        <w:separator/>
      </w:r>
    </w:p>
  </w:footnote>
  <w:footnote w:type="continuationSeparator" w:id="0">
    <w:p w14:paraId="048C22DD" w14:textId="77777777" w:rsidR="00520BF6" w:rsidRDefault="0052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ABED" w14:textId="77777777" w:rsidR="00E93DB7" w:rsidRDefault="00BF4A11" w:rsidP="00BF4A11">
    <w:pPr>
      <w:pStyle w:val="Sidehoved"/>
      <w:jc w:val="left"/>
    </w:pPr>
    <w:r>
      <w:rPr>
        <w:noProof/>
        <w:lang w:eastAsia="da-DK"/>
      </w:rPr>
      <w:drawing>
        <wp:inline distT="0" distB="0" distL="0" distR="0" wp14:anchorId="36BB06A8" wp14:editId="3FFB2356">
          <wp:extent cx="4133850" cy="714375"/>
          <wp:effectExtent l="0" t="0" r="0" b="9525"/>
          <wp:docPr id="1" name="Billede 1" descr="cid:B8CE7C13-86FB-466D-898E-6B41988447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cid:B8CE7C13-86FB-466D-898E-6B41988447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4F7CCA" w14:textId="77777777" w:rsidR="00BF4A11" w:rsidRDefault="00BF4A11" w:rsidP="00BF4A11">
    <w:pPr>
      <w:rPr>
        <w:color w:val="000000"/>
        <w:sz w:val="18"/>
        <w:szCs w:val="18"/>
      </w:rPr>
    </w:pPr>
    <w:r>
      <w:rPr>
        <w:color w:val="008F00"/>
        <w:sz w:val="18"/>
        <w:szCs w:val="18"/>
      </w:rPr>
      <w:t>Haslev Privatskole, Jens Chr. Skous Vej 3, 4690 Haslev, +45 56 31 29 69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E9A0" w14:textId="77777777" w:rsidR="00E93DB7" w:rsidRDefault="00E93DB7">
    <w:pPr>
      <w:pStyle w:val="Sidehoved"/>
      <w:pBdr>
        <w:bottom w:val="single" w:sz="12" w:space="1" w:color="auto"/>
      </w:pBdr>
    </w:pPr>
  </w:p>
  <w:p w14:paraId="56C66987" w14:textId="77777777" w:rsidR="00E93DB7" w:rsidRDefault="00E93DB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642D40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D46E2A"/>
    <w:multiLevelType w:val="hybridMultilevel"/>
    <w:tmpl w:val="3ADC91CA"/>
    <w:lvl w:ilvl="0" w:tplc="04060005">
      <w:start w:val="1"/>
      <w:numFmt w:val="bullet"/>
      <w:lvlText w:val=""/>
      <w:lvlJc w:val="left"/>
      <w:pPr>
        <w:ind w:left="13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" w15:restartNumberingAfterBreak="0">
    <w:nsid w:val="026F0551"/>
    <w:multiLevelType w:val="hybridMultilevel"/>
    <w:tmpl w:val="334C39DE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05803420"/>
    <w:multiLevelType w:val="hybridMultilevel"/>
    <w:tmpl w:val="B622CEF4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09A520AF"/>
    <w:multiLevelType w:val="hybridMultilevel"/>
    <w:tmpl w:val="2ED8875A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0DB639C2"/>
    <w:multiLevelType w:val="hybridMultilevel"/>
    <w:tmpl w:val="20049B16"/>
    <w:lvl w:ilvl="0" w:tplc="04060005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6" w15:restartNumberingAfterBreak="0">
    <w:nsid w:val="1D06391A"/>
    <w:multiLevelType w:val="multilevel"/>
    <w:tmpl w:val="B9EE69FC"/>
    <w:lvl w:ilvl="0">
      <w:start w:val="1"/>
      <w:numFmt w:val="decimal"/>
      <w:pStyle w:val="Overskrift1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E0155DC"/>
    <w:multiLevelType w:val="hybridMultilevel"/>
    <w:tmpl w:val="2D24062C"/>
    <w:lvl w:ilvl="0" w:tplc="C276BC52">
      <w:start w:val="9"/>
      <w:numFmt w:val="bullet"/>
      <w:lvlText w:val="-"/>
      <w:lvlJc w:val="left"/>
      <w:pPr>
        <w:ind w:left="1324" w:hanging="360"/>
      </w:pPr>
      <w:rPr>
        <w:rFonts w:ascii="Calibri" w:eastAsia="Times New Roman" w:hAnsi="Calibri" w:cs="Times New Roman" w:hint="default"/>
      </w:rPr>
    </w:lvl>
    <w:lvl w:ilvl="1" w:tplc="04060005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8" w15:restartNumberingAfterBreak="0">
    <w:nsid w:val="2594531E"/>
    <w:multiLevelType w:val="hybridMultilevel"/>
    <w:tmpl w:val="DBA25E3A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32494A05"/>
    <w:multiLevelType w:val="hybridMultilevel"/>
    <w:tmpl w:val="5994127C"/>
    <w:lvl w:ilvl="0" w:tplc="191A692C">
      <w:numFmt w:val="bullet"/>
      <w:lvlText w:val="-"/>
      <w:lvlJc w:val="left"/>
      <w:pPr>
        <w:ind w:left="1324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0" w15:restartNumberingAfterBreak="0">
    <w:nsid w:val="35FE0F81"/>
    <w:multiLevelType w:val="hybridMultilevel"/>
    <w:tmpl w:val="FEE67B12"/>
    <w:lvl w:ilvl="0" w:tplc="04060005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1" w15:restartNumberingAfterBreak="0">
    <w:nsid w:val="3D3C5D43"/>
    <w:multiLevelType w:val="hybridMultilevel"/>
    <w:tmpl w:val="7F2E98A2"/>
    <w:lvl w:ilvl="0" w:tplc="D9FAC97E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44" w:hanging="360"/>
      </w:pPr>
    </w:lvl>
    <w:lvl w:ilvl="2" w:tplc="0406001B" w:tentative="1">
      <w:start w:val="1"/>
      <w:numFmt w:val="lowerRoman"/>
      <w:lvlText w:val="%3."/>
      <w:lvlJc w:val="right"/>
      <w:pPr>
        <w:ind w:left="2764" w:hanging="180"/>
      </w:pPr>
    </w:lvl>
    <w:lvl w:ilvl="3" w:tplc="0406000F" w:tentative="1">
      <w:start w:val="1"/>
      <w:numFmt w:val="decimal"/>
      <w:lvlText w:val="%4."/>
      <w:lvlJc w:val="left"/>
      <w:pPr>
        <w:ind w:left="3484" w:hanging="360"/>
      </w:pPr>
    </w:lvl>
    <w:lvl w:ilvl="4" w:tplc="04060019" w:tentative="1">
      <w:start w:val="1"/>
      <w:numFmt w:val="lowerLetter"/>
      <w:lvlText w:val="%5."/>
      <w:lvlJc w:val="left"/>
      <w:pPr>
        <w:ind w:left="4204" w:hanging="360"/>
      </w:pPr>
    </w:lvl>
    <w:lvl w:ilvl="5" w:tplc="0406001B" w:tentative="1">
      <w:start w:val="1"/>
      <w:numFmt w:val="lowerRoman"/>
      <w:lvlText w:val="%6."/>
      <w:lvlJc w:val="right"/>
      <w:pPr>
        <w:ind w:left="4924" w:hanging="180"/>
      </w:pPr>
    </w:lvl>
    <w:lvl w:ilvl="6" w:tplc="0406000F" w:tentative="1">
      <w:start w:val="1"/>
      <w:numFmt w:val="decimal"/>
      <w:lvlText w:val="%7."/>
      <w:lvlJc w:val="left"/>
      <w:pPr>
        <w:ind w:left="5644" w:hanging="360"/>
      </w:pPr>
    </w:lvl>
    <w:lvl w:ilvl="7" w:tplc="04060019" w:tentative="1">
      <w:start w:val="1"/>
      <w:numFmt w:val="lowerLetter"/>
      <w:lvlText w:val="%8."/>
      <w:lvlJc w:val="left"/>
      <w:pPr>
        <w:ind w:left="6364" w:hanging="360"/>
      </w:pPr>
    </w:lvl>
    <w:lvl w:ilvl="8" w:tplc="0406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2" w15:restartNumberingAfterBreak="0">
    <w:nsid w:val="3F1E2FC7"/>
    <w:multiLevelType w:val="hybridMultilevel"/>
    <w:tmpl w:val="BCA22CC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44ADF"/>
    <w:multiLevelType w:val="hybridMultilevel"/>
    <w:tmpl w:val="97A8A934"/>
    <w:lvl w:ilvl="0" w:tplc="F8BCDA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007D1"/>
    <w:multiLevelType w:val="multilevel"/>
    <w:tmpl w:val="7696C2A4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3D16B6C"/>
    <w:multiLevelType w:val="hybridMultilevel"/>
    <w:tmpl w:val="D6B80C48"/>
    <w:lvl w:ilvl="0" w:tplc="F83CBD3A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44" w:hanging="360"/>
      </w:pPr>
    </w:lvl>
    <w:lvl w:ilvl="2" w:tplc="0406001B" w:tentative="1">
      <w:start w:val="1"/>
      <w:numFmt w:val="lowerRoman"/>
      <w:lvlText w:val="%3."/>
      <w:lvlJc w:val="right"/>
      <w:pPr>
        <w:ind w:left="2764" w:hanging="180"/>
      </w:pPr>
    </w:lvl>
    <w:lvl w:ilvl="3" w:tplc="0406000F" w:tentative="1">
      <w:start w:val="1"/>
      <w:numFmt w:val="decimal"/>
      <w:lvlText w:val="%4."/>
      <w:lvlJc w:val="left"/>
      <w:pPr>
        <w:ind w:left="3484" w:hanging="360"/>
      </w:pPr>
    </w:lvl>
    <w:lvl w:ilvl="4" w:tplc="04060019" w:tentative="1">
      <w:start w:val="1"/>
      <w:numFmt w:val="lowerLetter"/>
      <w:lvlText w:val="%5."/>
      <w:lvlJc w:val="left"/>
      <w:pPr>
        <w:ind w:left="4204" w:hanging="360"/>
      </w:pPr>
    </w:lvl>
    <w:lvl w:ilvl="5" w:tplc="0406001B" w:tentative="1">
      <w:start w:val="1"/>
      <w:numFmt w:val="lowerRoman"/>
      <w:lvlText w:val="%6."/>
      <w:lvlJc w:val="right"/>
      <w:pPr>
        <w:ind w:left="4924" w:hanging="180"/>
      </w:pPr>
    </w:lvl>
    <w:lvl w:ilvl="6" w:tplc="0406000F" w:tentative="1">
      <w:start w:val="1"/>
      <w:numFmt w:val="decimal"/>
      <w:lvlText w:val="%7."/>
      <w:lvlJc w:val="left"/>
      <w:pPr>
        <w:ind w:left="5644" w:hanging="360"/>
      </w:pPr>
    </w:lvl>
    <w:lvl w:ilvl="7" w:tplc="04060019" w:tentative="1">
      <w:start w:val="1"/>
      <w:numFmt w:val="lowerLetter"/>
      <w:lvlText w:val="%8."/>
      <w:lvlJc w:val="left"/>
      <w:pPr>
        <w:ind w:left="6364" w:hanging="360"/>
      </w:pPr>
    </w:lvl>
    <w:lvl w:ilvl="8" w:tplc="0406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6" w15:restartNumberingAfterBreak="0">
    <w:nsid w:val="43DC2111"/>
    <w:multiLevelType w:val="hybridMultilevel"/>
    <w:tmpl w:val="77EE53B4"/>
    <w:lvl w:ilvl="0" w:tplc="04060005">
      <w:start w:val="1"/>
      <w:numFmt w:val="bullet"/>
      <w:lvlText w:val=""/>
      <w:lvlJc w:val="left"/>
      <w:pPr>
        <w:ind w:left="13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7" w15:restartNumberingAfterBreak="0">
    <w:nsid w:val="486A50DD"/>
    <w:multiLevelType w:val="hybridMultilevel"/>
    <w:tmpl w:val="CBC60FD2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4AB6612F"/>
    <w:multiLevelType w:val="hybridMultilevel"/>
    <w:tmpl w:val="297496CC"/>
    <w:lvl w:ilvl="0" w:tplc="0406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B0E2C73"/>
    <w:multiLevelType w:val="hybridMultilevel"/>
    <w:tmpl w:val="64EAF6F8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4E415778"/>
    <w:multiLevelType w:val="hybridMultilevel"/>
    <w:tmpl w:val="7A7C8C5E"/>
    <w:lvl w:ilvl="0" w:tplc="04060011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1" w15:restartNumberingAfterBreak="0">
    <w:nsid w:val="56BF1956"/>
    <w:multiLevelType w:val="hybridMultilevel"/>
    <w:tmpl w:val="6E8A4686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610669EC"/>
    <w:multiLevelType w:val="hybridMultilevel"/>
    <w:tmpl w:val="666CAD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A22DE"/>
    <w:multiLevelType w:val="hybridMultilevel"/>
    <w:tmpl w:val="9F70FFCA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67E76977"/>
    <w:multiLevelType w:val="hybridMultilevel"/>
    <w:tmpl w:val="68201824"/>
    <w:lvl w:ilvl="0" w:tplc="A776CFD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7E77A1"/>
    <w:multiLevelType w:val="hybridMultilevel"/>
    <w:tmpl w:val="6E845F5A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74DF572C"/>
    <w:multiLevelType w:val="hybridMultilevel"/>
    <w:tmpl w:val="FEBCFCC2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76BB2EFC"/>
    <w:multiLevelType w:val="hybridMultilevel"/>
    <w:tmpl w:val="5DB07DDC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7DE51D50"/>
    <w:multiLevelType w:val="hybridMultilevel"/>
    <w:tmpl w:val="6A0A9608"/>
    <w:lvl w:ilvl="0" w:tplc="0406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7E391AEB"/>
    <w:multiLevelType w:val="multilevel"/>
    <w:tmpl w:val="A31A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6"/>
  </w:num>
  <w:num w:numId="12">
    <w:abstractNumId w:val="6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29"/>
  </w:num>
  <w:num w:numId="19">
    <w:abstractNumId w:val="12"/>
  </w:num>
  <w:num w:numId="20">
    <w:abstractNumId w:val="23"/>
  </w:num>
  <w:num w:numId="21">
    <w:abstractNumId w:val="26"/>
  </w:num>
  <w:num w:numId="22">
    <w:abstractNumId w:val="4"/>
  </w:num>
  <w:num w:numId="23">
    <w:abstractNumId w:val="8"/>
  </w:num>
  <w:num w:numId="24">
    <w:abstractNumId w:val="28"/>
  </w:num>
  <w:num w:numId="25">
    <w:abstractNumId w:val="17"/>
  </w:num>
  <w:num w:numId="26">
    <w:abstractNumId w:val="18"/>
  </w:num>
  <w:num w:numId="27">
    <w:abstractNumId w:val="10"/>
  </w:num>
  <w:num w:numId="28">
    <w:abstractNumId w:val="16"/>
  </w:num>
  <w:num w:numId="29">
    <w:abstractNumId w:val="1"/>
  </w:num>
  <w:num w:numId="30">
    <w:abstractNumId w:val="25"/>
  </w:num>
  <w:num w:numId="31">
    <w:abstractNumId w:val="27"/>
  </w:num>
  <w:num w:numId="32">
    <w:abstractNumId w:val="3"/>
  </w:num>
  <w:num w:numId="33">
    <w:abstractNumId w:val="5"/>
  </w:num>
  <w:num w:numId="34">
    <w:abstractNumId w:val="19"/>
  </w:num>
  <w:num w:numId="35">
    <w:abstractNumId w:val="9"/>
  </w:num>
  <w:num w:numId="36">
    <w:abstractNumId w:val="7"/>
  </w:num>
  <w:num w:numId="37">
    <w:abstractNumId w:val="21"/>
  </w:num>
  <w:num w:numId="38">
    <w:abstractNumId w:val="2"/>
  </w:num>
  <w:num w:numId="39">
    <w:abstractNumId w:val="15"/>
  </w:num>
  <w:num w:numId="40">
    <w:abstractNumId w:val="11"/>
  </w:num>
  <w:num w:numId="41">
    <w:abstractNumId w:val="13"/>
  </w:num>
  <w:num w:numId="42">
    <w:abstractNumId w:val="22"/>
  </w:num>
  <w:num w:numId="43">
    <w:abstractNumId w:val="2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0BC"/>
    <w:rsid w:val="00034972"/>
    <w:rsid w:val="00091452"/>
    <w:rsid w:val="000C3F38"/>
    <w:rsid w:val="00193EA3"/>
    <w:rsid w:val="00194A89"/>
    <w:rsid w:val="001D4576"/>
    <w:rsid w:val="001E3A38"/>
    <w:rsid w:val="002106EE"/>
    <w:rsid w:val="0023748A"/>
    <w:rsid w:val="00237539"/>
    <w:rsid w:val="00284DF9"/>
    <w:rsid w:val="002917C4"/>
    <w:rsid w:val="003508AF"/>
    <w:rsid w:val="00351034"/>
    <w:rsid w:val="003C00BC"/>
    <w:rsid w:val="003D23D4"/>
    <w:rsid w:val="003E35D0"/>
    <w:rsid w:val="004144CC"/>
    <w:rsid w:val="004F022A"/>
    <w:rsid w:val="00517402"/>
    <w:rsid w:val="00520BF6"/>
    <w:rsid w:val="00592692"/>
    <w:rsid w:val="00623EAB"/>
    <w:rsid w:val="00687F85"/>
    <w:rsid w:val="006F6050"/>
    <w:rsid w:val="0077101C"/>
    <w:rsid w:val="007A403E"/>
    <w:rsid w:val="00837B14"/>
    <w:rsid w:val="00920D81"/>
    <w:rsid w:val="009B7E73"/>
    <w:rsid w:val="009C179B"/>
    <w:rsid w:val="00A1523F"/>
    <w:rsid w:val="00AA399E"/>
    <w:rsid w:val="00AB309E"/>
    <w:rsid w:val="00BA479F"/>
    <w:rsid w:val="00BF4A11"/>
    <w:rsid w:val="00C37A8C"/>
    <w:rsid w:val="00C536A2"/>
    <w:rsid w:val="00C63370"/>
    <w:rsid w:val="00D649A1"/>
    <w:rsid w:val="00E56611"/>
    <w:rsid w:val="00E93DB7"/>
    <w:rsid w:val="00E97D16"/>
    <w:rsid w:val="00EC47E2"/>
    <w:rsid w:val="00ED6337"/>
    <w:rsid w:val="00EF5EE7"/>
    <w:rsid w:val="00F96E32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DE88D"/>
  <w15:docId w15:val="{AF67CF01-69AA-4DCF-814D-0369DFE1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F85"/>
    <w:pPr>
      <w:autoSpaceDE w:val="0"/>
      <w:autoSpaceDN w:val="0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399E"/>
    <w:pPr>
      <w:numPr>
        <w:numId w:val="12"/>
      </w:numPr>
      <w:autoSpaceDE/>
      <w:autoSpaceDN/>
      <w:spacing w:before="480" w:after="240"/>
      <w:jc w:val="left"/>
      <w:outlineLvl w:val="0"/>
    </w:pPr>
    <w:rPr>
      <w:rFonts w:eastAsiaTheme="minorHAnsi" w:cstheme="minorBidi"/>
      <w:b/>
      <w:bCs/>
      <w:caps/>
    </w:rPr>
  </w:style>
  <w:style w:type="paragraph" w:styleId="Overskrift2">
    <w:name w:val="heading 2"/>
    <w:basedOn w:val="Overskrift1"/>
    <w:link w:val="Overskrift2Tegn"/>
    <w:uiPriority w:val="9"/>
    <w:unhideWhenUsed/>
    <w:qFormat/>
    <w:rsid w:val="00AA399E"/>
    <w:pPr>
      <w:numPr>
        <w:ilvl w:val="1"/>
      </w:numPr>
      <w:spacing w:before="240"/>
      <w:outlineLvl w:val="1"/>
    </w:pPr>
    <w:rPr>
      <w:b w:val="0"/>
      <w:caps w:val="0"/>
    </w:rPr>
  </w:style>
  <w:style w:type="paragraph" w:styleId="Overskrift3">
    <w:name w:val="heading 3"/>
    <w:basedOn w:val="Overskrift2"/>
    <w:link w:val="Overskrift3Tegn"/>
    <w:uiPriority w:val="9"/>
    <w:unhideWhenUsed/>
    <w:qFormat/>
    <w:rsid w:val="00AA399E"/>
    <w:pPr>
      <w:numPr>
        <w:ilvl w:val="2"/>
        <w:numId w:val="18"/>
      </w:numPr>
      <w:outlineLvl w:val="2"/>
    </w:pPr>
  </w:style>
  <w:style w:type="paragraph" w:styleId="Overskrift4">
    <w:name w:val="heading 4"/>
    <w:basedOn w:val="Normal"/>
    <w:next w:val="Normal"/>
    <w:qFormat/>
    <w:rsid w:val="00AA399E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AA399E"/>
    <w:pPr>
      <w:numPr>
        <w:ilvl w:val="4"/>
        <w:numId w:val="17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AA399E"/>
    <w:pPr>
      <w:numPr>
        <w:ilvl w:val="5"/>
        <w:numId w:val="17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AA399E"/>
    <w:pPr>
      <w:numPr>
        <w:ilvl w:val="6"/>
        <w:numId w:val="17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AA399E"/>
    <w:pPr>
      <w:numPr>
        <w:ilvl w:val="7"/>
        <w:numId w:val="17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AA399E"/>
    <w:pPr>
      <w:numPr>
        <w:ilvl w:val="8"/>
        <w:numId w:val="17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pPr>
      <w:ind w:left="567" w:hanging="567"/>
    </w:pPr>
  </w:style>
  <w:style w:type="paragraph" w:customStyle="1" w:styleId="Billedlogo">
    <w:name w:val="Billedlogo"/>
    <w:basedOn w:val="Normal"/>
    <w:qFormat/>
    <w:rsid w:val="00AA399E"/>
    <w:pPr>
      <w:framePr w:w="1049" w:hSpace="142" w:vSpace="142" w:wrap="around" w:vAnchor="page" w:hAnchor="margin" w:xAlign="right" w:y="738"/>
      <w:autoSpaceDE/>
      <w:autoSpaceDN/>
    </w:pPr>
    <w:rPr>
      <w:rFonts w:ascii="Times New Roman" w:hAnsi="Times New Roman"/>
      <w:szCs w:val="20"/>
      <w:lang w:eastAsia="da-DK"/>
    </w:rPr>
  </w:style>
  <w:style w:type="paragraph" w:customStyle="1" w:styleId="Brevoplysninger">
    <w:name w:val="Brevoplysninger"/>
    <w:basedOn w:val="Normal"/>
    <w:rsid w:val="00517402"/>
    <w:pPr>
      <w:framePr w:w="9185" w:hSpace="181" w:vSpace="181" w:wrap="around" w:vAnchor="page" w:hAnchor="margin" w:y="4197"/>
    </w:pPr>
    <w:rPr>
      <w:sz w:val="16"/>
    </w:rPr>
  </w:style>
  <w:style w:type="paragraph" w:customStyle="1" w:styleId="Bundlogo">
    <w:name w:val="Bundlogo"/>
    <w:basedOn w:val="Normal"/>
    <w:qFormat/>
    <w:rsid w:val="00AA399E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dokumentnavn">
    <w:name w:val="dokumentnavn"/>
    <w:basedOn w:val="Normal"/>
    <w:next w:val="Normal"/>
    <w:qFormat/>
    <w:rsid w:val="00AA399E"/>
    <w:pPr>
      <w:spacing w:before="600" w:after="240"/>
      <w:jc w:val="center"/>
    </w:pPr>
    <w:rPr>
      <w:b/>
      <w:caps/>
      <w:sz w:val="44"/>
    </w:rPr>
  </w:style>
  <w:style w:type="paragraph" w:customStyle="1" w:styleId="Lilledokumentnavn">
    <w:name w:val="Lille dokumentnavn"/>
    <w:basedOn w:val="Normal"/>
    <w:next w:val="Normal"/>
    <w:rsid w:val="004F022A"/>
    <w:pPr>
      <w:spacing w:after="240"/>
      <w:jc w:val="center"/>
    </w:pPr>
    <w:rPr>
      <w:b/>
    </w:rPr>
  </w:style>
  <w:style w:type="paragraph" w:customStyle="1" w:styleId="Medvenlighilsen">
    <w:name w:val="Med venlig hilsen"/>
    <w:basedOn w:val="Normal"/>
    <w:qFormat/>
    <w:rsid w:val="00AA399E"/>
    <w:pPr>
      <w:jc w:val="left"/>
    </w:pPr>
  </w:style>
  <w:style w:type="paragraph" w:customStyle="1" w:styleId="Modtager">
    <w:name w:val="Modtager"/>
    <w:basedOn w:val="Normal"/>
    <w:qFormat/>
    <w:rsid w:val="00AA399E"/>
    <w:pPr>
      <w:framePr w:w="4536" w:hSpace="142" w:vSpace="142" w:wrap="around" w:vAnchor="page" w:hAnchor="margin" w:y="2666"/>
      <w:jc w:val="left"/>
    </w:p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qFormat/>
    <w:rsid w:val="00AA399E"/>
    <w:pPr>
      <w:tabs>
        <w:tab w:val="center" w:pos="4819"/>
        <w:tab w:val="right" w:pos="9638"/>
      </w:tabs>
      <w:jc w:val="center"/>
    </w:pPr>
  </w:style>
  <w:style w:type="paragraph" w:styleId="Sidehoved">
    <w:name w:val="header"/>
    <w:basedOn w:val="Normal"/>
    <w:rsid w:val="0051740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17402"/>
  </w:style>
  <w:style w:type="paragraph" w:customStyle="1" w:styleId="Vedrrende">
    <w:name w:val="Vedrørende"/>
    <w:basedOn w:val="Normal"/>
    <w:qFormat/>
    <w:rsid w:val="00AA399E"/>
    <w:pPr>
      <w:framePr w:w="9639" w:hSpace="142" w:vSpace="142" w:wrap="around" w:vAnchor="page" w:hAnchor="margin" w:y="5558"/>
    </w:pPr>
    <w:rPr>
      <w:b/>
      <w:bCs/>
      <w:caps/>
    </w:rPr>
  </w:style>
  <w:style w:type="table" w:styleId="Tabel-Gitter">
    <w:name w:val="Table Grid"/>
    <w:basedOn w:val="Tabel-Normal"/>
    <w:rsid w:val="00517402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Bundtekst">
    <w:name w:val="Bundtekst"/>
    <w:basedOn w:val="Normal"/>
    <w:qFormat/>
    <w:rsid w:val="00AA399E"/>
    <w:pPr>
      <w:framePr w:w="8731" w:wrap="around" w:vAnchor="page" w:hAnchor="margin" w:y="15875"/>
      <w:autoSpaceDE/>
      <w:autoSpaceDN/>
    </w:pPr>
    <w:rPr>
      <w:rFonts w:ascii="Arial Narrow" w:hAnsi="Arial Narrow"/>
      <w:bCs/>
      <w:caps/>
      <w:sz w:val="16"/>
      <w:szCs w:val="20"/>
      <w:lang w:eastAsia="da-DK"/>
    </w:rPr>
  </w:style>
  <w:style w:type="paragraph" w:customStyle="1" w:styleId="Anbefalet">
    <w:name w:val="Anbefalet"/>
    <w:basedOn w:val="Modtager"/>
    <w:rsid w:val="00517402"/>
    <w:pPr>
      <w:framePr w:wrap="around" w:y="1645"/>
    </w:pPr>
    <w:rPr>
      <w:b/>
    </w:rPr>
  </w:style>
  <w:style w:type="paragraph" w:customStyle="1" w:styleId="Tekstlogo">
    <w:name w:val="Tekstlogo"/>
    <w:basedOn w:val="Normal"/>
    <w:qFormat/>
    <w:rsid w:val="00AA399E"/>
    <w:pPr>
      <w:framePr w:w="2835" w:hSpace="142" w:vSpace="142" w:wrap="around" w:vAnchor="page" w:hAnchor="margin" w:xAlign="right" w:y="2269"/>
      <w:tabs>
        <w:tab w:val="right" w:pos="1106"/>
      </w:tabs>
      <w:jc w:val="right"/>
    </w:pPr>
    <w:rPr>
      <w:rFonts w:cs="Arial"/>
      <w:sz w:val="16"/>
      <w:szCs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A399E"/>
    <w:rPr>
      <w:rFonts w:asciiTheme="minorHAnsi" w:eastAsiaTheme="minorHAnsi" w:hAnsiTheme="minorHAnsi" w:cstheme="minorBidi"/>
      <w:b/>
      <w:bCs/>
      <w:caps/>
      <w:sz w:val="24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SidefodTegn">
    <w:name w:val="Sidefod Tegn"/>
    <w:link w:val="Sidefod"/>
    <w:rsid w:val="00AA399E"/>
    <w:rPr>
      <w:rFonts w:asciiTheme="minorHAnsi" w:hAnsiTheme="minorHAnsi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AA399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87F85"/>
    <w:rPr>
      <w:color w:val="0000FF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687F85"/>
    <w:pPr>
      <w:tabs>
        <w:tab w:val="left" w:pos="440"/>
        <w:tab w:val="right" w:leader="dot" w:pos="9629"/>
      </w:tabs>
      <w:spacing w:after="100"/>
      <w:jc w:val="center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687F85"/>
    <w:pPr>
      <w:spacing w:after="100"/>
      <w:ind w:left="240"/>
    </w:pPr>
  </w:style>
  <w:style w:type="table" w:styleId="Tabelgitter-lys">
    <w:name w:val="Grid Table Light"/>
    <w:basedOn w:val="Tabel-Normal"/>
    <w:uiPriority w:val="40"/>
    <w:rsid w:val="00687F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Markeringsbobletekst">
    <w:name w:val="Balloon Text"/>
    <w:basedOn w:val="Normal"/>
    <w:link w:val="MarkeringsbobletekstTegn"/>
    <w:semiHidden/>
    <w:unhideWhenUsed/>
    <w:rsid w:val="00C37A8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C37A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lank-Wo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0B4194ED2584B8539B3AD3796F1AC" ma:contentTypeVersion="10" ma:contentTypeDescription="Opret et nyt dokument." ma:contentTypeScope="" ma:versionID="b694e2d5bf4258f59ee0d5147c0a6048">
  <xsd:schema xmlns:xsd="http://www.w3.org/2001/XMLSchema" xmlns:xs="http://www.w3.org/2001/XMLSchema" xmlns:p="http://schemas.microsoft.com/office/2006/metadata/properties" xmlns:ns2="e1f2b35a-8bb9-4725-a734-cee108257f03" xmlns:ns3="578eebfa-e17e-47a7-8de4-2b147cdfff95" targetNamespace="http://schemas.microsoft.com/office/2006/metadata/properties" ma:root="true" ma:fieldsID="33ac4615046111f994f6e1f87825102b" ns2:_="" ns3:_="">
    <xsd:import namespace="e1f2b35a-8bb9-4725-a734-cee108257f03"/>
    <xsd:import namespace="578eebfa-e17e-47a7-8de4-2b147cdff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b35a-8bb9-4725-a734-cee108257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ebfa-e17e-47a7-8de4-2b147cdff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D8C26-2136-4EA6-AA7E-3C3AEEDC6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b35a-8bb9-4725-a734-cee108257f03"/>
    <ds:schemaRef ds:uri="578eebfa-e17e-47a7-8de4-2b147cdff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723E4-6E35-4F70-B09C-2608767988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764BBC-2C71-4063-B481-4587D840D0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FB5309-8A05-4946-8C2F-E84E15792E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</Template>
  <TotalTime>92</TotalTime>
  <Pages>1</Pages>
  <Words>107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Christina Rindom Sørensen</dc:creator>
  <cp:lastModifiedBy>Lisbeth Trap Nyholt</cp:lastModifiedBy>
  <cp:revision>4</cp:revision>
  <cp:lastPrinted>2018-08-15T10:39:00Z</cp:lastPrinted>
  <dcterms:created xsi:type="dcterms:W3CDTF">2018-08-29T09:20:00Z</dcterms:created>
  <dcterms:modified xsi:type="dcterms:W3CDTF">2022-03-09T11:24:00Z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000390</vt:lpwstr>
  </property>
  <property fmtid="{D5CDD505-2E9C-101B-9397-08002B2CF9AE}" pid="3" name="EmailAdresse1">
    <vt:lpwstr>regnskab@sj-lilleskole.dk</vt:lpwstr>
  </property>
  <property fmtid="{D5CDD505-2E9C-101B-9397-08002B2CF9AE}" pid="4" name="AntalMails">
    <vt:lpwstr>1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4\Advosys\DOKUMENT\AC\7\10289\7_36.DOCX</vt:lpwstr>
  </property>
  <property fmtid="{D5CDD505-2E9C-101B-9397-08002B2CF9AE}" pid="7" name="FlereParter">
    <vt:lpwstr>0</vt:lpwstr>
  </property>
  <property fmtid="{D5CDD505-2E9C-101B-9397-08002B2CF9AE}" pid="8" name="FaxMakNr">
    <vt:lpwstr/>
  </property>
  <property fmtid="{D5CDD505-2E9C-101B-9397-08002B2CF9AE}" pid="9" name="ContentTypeId">
    <vt:lpwstr>0x0101006930B4194ED2584B8539B3AD3796F1AC</vt:lpwstr>
  </property>
</Properties>
</file>