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64FD" w14:textId="77777777" w:rsidR="00194A89" w:rsidRDefault="00AC015C" w:rsidP="00AC015C">
      <w:pPr>
        <w:pStyle w:val="dokumentnavn"/>
        <w:spacing w:before="0"/>
      </w:pPr>
      <w:bookmarkStart w:id="0" w:name="Start"/>
      <w:bookmarkStart w:id="1" w:name="_GoBack"/>
      <w:bookmarkEnd w:id="0"/>
      <w:bookmarkEnd w:id="1"/>
      <w:r>
        <w:t>b</w:t>
      </w:r>
      <w:r w:rsidR="00AD3BD5">
        <w:t>ilag 17</w:t>
      </w:r>
      <w:r>
        <w:t xml:space="preserve"> – skema til registrering af databrud</w:t>
      </w:r>
    </w:p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C015C" w:rsidRPr="002B32F4" w14:paraId="772D4B0F" w14:textId="77777777" w:rsidTr="00730AF6">
        <w:tc>
          <w:tcPr>
            <w:tcW w:w="4889" w:type="dxa"/>
          </w:tcPr>
          <w:p w14:paraId="4B5F1773" w14:textId="77777777" w:rsidR="00AC015C" w:rsidRPr="002B32F4" w:rsidRDefault="00AC015C" w:rsidP="00730AF6"/>
        </w:tc>
        <w:tc>
          <w:tcPr>
            <w:tcW w:w="4889" w:type="dxa"/>
          </w:tcPr>
          <w:p w14:paraId="1A1372F1" w14:textId="77777777" w:rsidR="00AC015C" w:rsidRPr="002B32F4" w:rsidRDefault="00AC015C" w:rsidP="00730AF6">
            <w:pPr>
              <w:rPr>
                <w:b/>
              </w:rPr>
            </w:pPr>
            <w:r w:rsidRPr="002B32F4">
              <w:rPr>
                <w:b/>
              </w:rPr>
              <w:t>Beskrivelse af bruddet</w:t>
            </w:r>
          </w:p>
        </w:tc>
      </w:tr>
      <w:tr w:rsidR="00AC015C" w:rsidRPr="002B32F4" w14:paraId="312F1CFC" w14:textId="77777777" w:rsidTr="00730AF6">
        <w:tc>
          <w:tcPr>
            <w:tcW w:w="4889" w:type="dxa"/>
          </w:tcPr>
          <w:p w14:paraId="1FA5718B" w14:textId="77777777" w:rsidR="00AC015C" w:rsidRPr="002B32F4" w:rsidRDefault="00AC015C" w:rsidP="00730AF6">
            <w:r w:rsidRPr="002B32F4">
              <w:t>Dato og tidspunkt for bruddet</w:t>
            </w:r>
          </w:p>
          <w:p w14:paraId="290194F9" w14:textId="77777777" w:rsidR="00AC015C" w:rsidRPr="002B32F4" w:rsidRDefault="00AC015C" w:rsidP="00730AF6"/>
          <w:p w14:paraId="3CBCE621" w14:textId="77777777" w:rsidR="00AC015C" w:rsidRPr="002B32F4" w:rsidRDefault="00AC015C" w:rsidP="00730AF6"/>
          <w:p w14:paraId="35D55961" w14:textId="77777777" w:rsidR="00AC015C" w:rsidRPr="002B32F4" w:rsidRDefault="00AC015C" w:rsidP="00730AF6"/>
        </w:tc>
        <w:tc>
          <w:tcPr>
            <w:tcW w:w="4889" w:type="dxa"/>
          </w:tcPr>
          <w:p w14:paraId="54D2AC76" w14:textId="77777777" w:rsidR="00AC015C" w:rsidRPr="002B32F4" w:rsidRDefault="00AC015C" w:rsidP="00730AF6"/>
        </w:tc>
      </w:tr>
      <w:tr w:rsidR="00AC015C" w:rsidRPr="002B32F4" w14:paraId="24D6103F" w14:textId="77777777" w:rsidTr="00730AF6">
        <w:tc>
          <w:tcPr>
            <w:tcW w:w="4889" w:type="dxa"/>
          </w:tcPr>
          <w:p w14:paraId="7777BB85" w14:textId="77777777" w:rsidR="00AC015C" w:rsidRPr="002B32F4" w:rsidRDefault="00AC015C" w:rsidP="00730AF6">
            <w:r w:rsidRPr="002B32F4">
              <w:t>Hvad er der sket</w:t>
            </w:r>
          </w:p>
          <w:p w14:paraId="4761E490" w14:textId="77777777" w:rsidR="00AC015C" w:rsidRPr="002B32F4" w:rsidRDefault="00AC015C" w:rsidP="00730AF6"/>
          <w:p w14:paraId="118A3CE9" w14:textId="77777777" w:rsidR="00AC015C" w:rsidRPr="002B32F4" w:rsidRDefault="00AC015C" w:rsidP="00730AF6"/>
          <w:p w14:paraId="7F4F6CE4" w14:textId="77777777" w:rsidR="00AC015C" w:rsidRPr="002B32F4" w:rsidRDefault="00AC015C" w:rsidP="00730AF6"/>
        </w:tc>
        <w:tc>
          <w:tcPr>
            <w:tcW w:w="4889" w:type="dxa"/>
          </w:tcPr>
          <w:p w14:paraId="25115427" w14:textId="77777777" w:rsidR="00AC015C" w:rsidRPr="002B32F4" w:rsidRDefault="00AC015C" w:rsidP="00730AF6"/>
        </w:tc>
      </w:tr>
      <w:tr w:rsidR="00AC015C" w:rsidRPr="002B32F4" w14:paraId="26CFA099" w14:textId="77777777" w:rsidTr="00730AF6">
        <w:tc>
          <w:tcPr>
            <w:tcW w:w="4889" w:type="dxa"/>
          </w:tcPr>
          <w:p w14:paraId="4339FD94" w14:textId="77777777" w:rsidR="00AC015C" w:rsidRPr="002B32F4" w:rsidRDefault="00AC015C" w:rsidP="00730AF6">
            <w:r w:rsidRPr="002B32F4">
              <w:t>Årsagen til bruddet</w:t>
            </w:r>
          </w:p>
          <w:p w14:paraId="22C1F58D" w14:textId="77777777" w:rsidR="00AC015C" w:rsidRPr="002B32F4" w:rsidRDefault="00AC015C" w:rsidP="00730AF6"/>
          <w:p w14:paraId="05F5F373" w14:textId="77777777" w:rsidR="00AC015C" w:rsidRPr="002B32F4" w:rsidRDefault="00AC015C" w:rsidP="00730AF6"/>
          <w:p w14:paraId="4789325B" w14:textId="77777777" w:rsidR="00AC015C" w:rsidRPr="002B32F4" w:rsidRDefault="00AC015C" w:rsidP="00730AF6"/>
        </w:tc>
        <w:tc>
          <w:tcPr>
            <w:tcW w:w="4889" w:type="dxa"/>
          </w:tcPr>
          <w:p w14:paraId="755DB402" w14:textId="77777777" w:rsidR="00AC015C" w:rsidRPr="002B32F4" w:rsidRDefault="00AC015C" w:rsidP="00730AF6"/>
        </w:tc>
      </w:tr>
      <w:tr w:rsidR="00AC015C" w:rsidRPr="002B32F4" w14:paraId="42431077" w14:textId="77777777" w:rsidTr="00730AF6">
        <w:tc>
          <w:tcPr>
            <w:tcW w:w="4889" w:type="dxa"/>
          </w:tcPr>
          <w:p w14:paraId="0650C868" w14:textId="77777777" w:rsidR="00AC015C" w:rsidRPr="002B32F4" w:rsidRDefault="00AC015C" w:rsidP="00730AF6">
            <w:r w:rsidRPr="002B32F4">
              <w:t>Hvilken type personoplysninger er berørt</w:t>
            </w:r>
          </w:p>
          <w:p w14:paraId="6424E172" w14:textId="77777777" w:rsidR="00AC015C" w:rsidRPr="002B32F4" w:rsidRDefault="00AC015C" w:rsidP="00730AF6"/>
          <w:p w14:paraId="75E9BDEF" w14:textId="77777777" w:rsidR="00AC015C" w:rsidRPr="002B32F4" w:rsidRDefault="00AC015C" w:rsidP="00730AF6"/>
          <w:p w14:paraId="23286CC4" w14:textId="77777777" w:rsidR="00AC015C" w:rsidRPr="002B32F4" w:rsidRDefault="00AC015C" w:rsidP="00730AF6"/>
        </w:tc>
        <w:tc>
          <w:tcPr>
            <w:tcW w:w="4889" w:type="dxa"/>
          </w:tcPr>
          <w:p w14:paraId="60E16741" w14:textId="77777777" w:rsidR="00AC015C" w:rsidRPr="002B32F4" w:rsidRDefault="00AC015C" w:rsidP="00730AF6"/>
        </w:tc>
      </w:tr>
      <w:tr w:rsidR="00AC015C" w:rsidRPr="002B32F4" w14:paraId="230F4C80" w14:textId="77777777" w:rsidTr="00730AF6">
        <w:tc>
          <w:tcPr>
            <w:tcW w:w="4889" w:type="dxa"/>
          </w:tcPr>
          <w:p w14:paraId="21DB75A1" w14:textId="77777777" w:rsidR="00AC015C" w:rsidRPr="002B32F4" w:rsidRDefault="00AC015C" w:rsidP="00730AF6">
            <w:r w:rsidRPr="002B32F4">
              <w:t>Hvilke konsekvenser har bruddet for de berørte personer</w:t>
            </w:r>
          </w:p>
          <w:p w14:paraId="7B3C7781" w14:textId="77777777" w:rsidR="00AC015C" w:rsidRPr="002B32F4" w:rsidRDefault="00AC015C" w:rsidP="00730AF6"/>
          <w:p w14:paraId="59C17DC8" w14:textId="77777777" w:rsidR="00AC015C" w:rsidRPr="002B32F4" w:rsidRDefault="00AC015C" w:rsidP="00730AF6"/>
          <w:p w14:paraId="6F034D7A" w14:textId="77777777" w:rsidR="00AC015C" w:rsidRPr="002B32F4" w:rsidRDefault="00AC015C" w:rsidP="00730AF6"/>
        </w:tc>
        <w:tc>
          <w:tcPr>
            <w:tcW w:w="4889" w:type="dxa"/>
          </w:tcPr>
          <w:p w14:paraId="6CC029C5" w14:textId="77777777" w:rsidR="00AC015C" w:rsidRPr="002B32F4" w:rsidRDefault="00AC015C" w:rsidP="00730AF6"/>
        </w:tc>
      </w:tr>
      <w:tr w:rsidR="00AC015C" w:rsidRPr="002B32F4" w14:paraId="1F1489FE" w14:textId="77777777" w:rsidTr="00730AF6">
        <w:tc>
          <w:tcPr>
            <w:tcW w:w="4889" w:type="dxa"/>
          </w:tcPr>
          <w:p w14:paraId="1CF68D90" w14:textId="77777777" w:rsidR="00AC015C" w:rsidRPr="002B32F4" w:rsidRDefault="00AC015C" w:rsidP="00730AF6">
            <w:r w:rsidRPr="002B32F4">
              <w:t>Hvilke afhjælpende foranstaltninger er truffet</w:t>
            </w:r>
          </w:p>
          <w:p w14:paraId="39A19698" w14:textId="77777777" w:rsidR="00AC015C" w:rsidRPr="002B32F4" w:rsidRDefault="00AC015C" w:rsidP="00730AF6"/>
          <w:p w14:paraId="071B116D" w14:textId="77777777" w:rsidR="00AC015C" w:rsidRPr="002B32F4" w:rsidRDefault="00AC015C" w:rsidP="00730AF6"/>
          <w:p w14:paraId="34782BA9" w14:textId="77777777" w:rsidR="00AC015C" w:rsidRPr="002B32F4" w:rsidRDefault="00AC015C" w:rsidP="00730AF6"/>
        </w:tc>
        <w:tc>
          <w:tcPr>
            <w:tcW w:w="4889" w:type="dxa"/>
          </w:tcPr>
          <w:p w14:paraId="012FBA8E" w14:textId="77777777" w:rsidR="00AC015C" w:rsidRPr="002B32F4" w:rsidRDefault="00AC015C" w:rsidP="00730AF6"/>
        </w:tc>
      </w:tr>
      <w:tr w:rsidR="00AC015C" w:rsidRPr="002B32F4" w14:paraId="758C1388" w14:textId="77777777" w:rsidTr="00730AF6">
        <w:tc>
          <w:tcPr>
            <w:tcW w:w="4889" w:type="dxa"/>
          </w:tcPr>
          <w:p w14:paraId="71FE95C9" w14:textId="77777777" w:rsidR="00AC015C" w:rsidRPr="002B32F4" w:rsidRDefault="00AC015C" w:rsidP="00730AF6">
            <w:r w:rsidRPr="002B32F4">
              <w:t>Er der sket anmeldelse af bruddet til Datatilsynet (hvis ja, hvornår)</w:t>
            </w:r>
          </w:p>
          <w:p w14:paraId="4EC5346C" w14:textId="77777777" w:rsidR="00AC015C" w:rsidRPr="002B32F4" w:rsidRDefault="00AC015C" w:rsidP="00730AF6"/>
          <w:p w14:paraId="7E78E0C8" w14:textId="77777777" w:rsidR="00AC015C" w:rsidRPr="002B32F4" w:rsidRDefault="00AC015C" w:rsidP="00730AF6"/>
          <w:p w14:paraId="7E5458C8" w14:textId="77777777" w:rsidR="00AC015C" w:rsidRPr="002B32F4" w:rsidRDefault="00AC015C" w:rsidP="00730AF6"/>
        </w:tc>
        <w:tc>
          <w:tcPr>
            <w:tcW w:w="4889" w:type="dxa"/>
          </w:tcPr>
          <w:p w14:paraId="04DEE1E0" w14:textId="77777777" w:rsidR="00AC015C" w:rsidRPr="002B32F4" w:rsidRDefault="00AC015C" w:rsidP="00730AF6"/>
        </w:tc>
      </w:tr>
      <w:tr w:rsidR="00AC015C" w:rsidRPr="002B32F4" w14:paraId="1AA529BA" w14:textId="77777777" w:rsidTr="00730AF6">
        <w:tc>
          <w:tcPr>
            <w:tcW w:w="4889" w:type="dxa"/>
          </w:tcPr>
          <w:p w14:paraId="19D63B59" w14:textId="77777777" w:rsidR="00AC015C" w:rsidRPr="002B32F4" w:rsidRDefault="00AC015C" w:rsidP="00730AF6">
            <w:r w:rsidRPr="002B32F4">
              <w:t>Hvis nej, begrundelse for ikke at anmelde bruddet til Datatilsynet</w:t>
            </w:r>
          </w:p>
          <w:p w14:paraId="4AAF9162" w14:textId="77777777" w:rsidR="00AC015C" w:rsidRPr="002B32F4" w:rsidRDefault="00AC015C" w:rsidP="00730AF6"/>
          <w:p w14:paraId="4C694474" w14:textId="77777777" w:rsidR="00AC015C" w:rsidRPr="002B32F4" w:rsidRDefault="00AC015C" w:rsidP="00730AF6"/>
          <w:p w14:paraId="7D73E689" w14:textId="77777777" w:rsidR="00AC015C" w:rsidRPr="002B32F4" w:rsidRDefault="00AC015C" w:rsidP="00730AF6"/>
        </w:tc>
        <w:tc>
          <w:tcPr>
            <w:tcW w:w="4889" w:type="dxa"/>
          </w:tcPr>
          <w:p w14:paraId="62601226" w14:textId="77777777" w:rsidR="00AC015C" w:rsidRPr="002B32F4" w:rsidRDefault="00AC015C" w:rsidP="00730AF6"/>
        </w:tc>
      </w:tr>
    </w:tbl>
    <w:p w14:paraId="4D3E89F4" w14:textId="77777777" w:rsidR="00AC015C" w:rsidRDefault="00AC015C" w:rsidP="00AC015C"/>
    <w:p w14:paraId="733F371F" w14:textId="77777777" w:rsidR="00AC015C" w:rsidRDefault="00AC015C" w:rsidP="00AC015C"/>
    <w:p w14:paraId="5B32862A" w14:textId="77777777" w:rsidR="00AC015C" w:rsidRPr="00AC015C" w:rsidRDefault="00AC015C" w:rsidP="00AC015C">
      <w:pPr>
        <w:rPr>
          <w:b/>
        </w:rPr>
      </w:pPr>
      <w:r w:rsidRPr="00AC015C">
        <w:rPr>
          <w:b/>
        </w:rPr>
        <w:t>Dato:</w:t>
      </w:r>
    </w:p>
    <w:p w14:paraId="3C51D44C" w14:textId="77777777" w:rsidR="00AC015C" w:rsidRPr="00AC015C" w:rsidRDefault="00AC015C" w:rsidP="00AC015C">
      <w:pPr>
        <w:rPr>
          <w:b/>
        </w:rPr>
      </w:pPr>
    </w:p>
    <w:p w14:paraId="2A4A35B0" w14:textId="77777777" w:rsidR="00AC015C" w:rsidRPr="00AC015C" w:rsidRDefault="00AC015C" w:rsidP="00AC015C">
      <w:pPr>
        <w:rPr>
          <w:b/>
        </w:rPr>
      </w:pPr>
      <w:r w:rsidRPr="00AC015C">
        <w:rPr>
          <w:b/>
        </w:rPr>
        <w:t>Underskrift:</w:t>
      </w:r>
    </w:p>
    <w:sectPr w:rsidR="00AC015C" w:rsidRPr="00AC015C" w:rsidSect="00AC015C">
      <w:footerReference w:type="default" r:id="rId7"/>
      <w:pgSz w:w="11906" w:h="16838" w:code="9"/>
      <w:pgMar w:top="1418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F84F" w14:textId="77777777" w:rsidR="00397FB0" w:rsidRDefault="00397FB0">
      <w:r>
        <w:separator/>
      </w:r>
    </w:p>
  </w:endnote>
  <w:endnote w:type="continuationSeparator" w:id="0">
    <w:p w14:paraId="34A9CFB2" w14:textId="77777777" w:rsidR="00397FB0" w:rsidRDefault="0039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D9EC" w14:textId="77777777" w:rsidR="00517402" w:rsidRPr="00AA399E" w:rsidRDefault="00517402" w:rsidP="00AC015C">
    <w:pPr>
      <w:pStyle w:val="Sidefod"/>
      <w:tabs>
        <w:tab w:val="left" w:pos="6693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5EC0" w14:textId="77777777" w:rsidR="00397FB0" w:rsidRDefault="00397FB0">
      <w:r>
        <w:separator/>
      </w:r>
    </w:p>
  </w:footnote>
  <w:footnote w:type="continuationSeparator" w:id="0">
    <w:p w14:paraId="7CBE2B02" w14:textId="77777777" w:rsidR="00397FB0" w:rsidRDefault="0039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FB0"/>
    <w:rsid w:val="00091452"/>
    <w:rsid w:val="000C3F38"/>
    <w:rsid w:val="000E567D"/>
    <w:rsid w:val="00193EA3"/>
    <w:rsid w:val="00194A89"/>
    <w:rsid w:val="001E3A38"/>
    <w:rsid w:val="0023748A"/>
    <w:rsid w:val="00237539"/>
    <w:rsid w:val="00351034"/>
    <w:rsid w:val="00397FB0"/>
    <w:rsid w:val="003D23D4"/>
    <w:rsid w:val="004F022A"/>
    <w:rsid w:val="00517402"/>
    <w:rsid w:val="00837B14"/>
    <w:rsid w:val="00AA399E"/>
    <w:rsid w:val="00AC015C"/>
    <w:rsid w:val="00AD3BD5"/>
    <w:rsid w:val="00E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E0BC82"/>
  <w15:docId w15:val="{F9CB7FED-59E6-41EC-ACC2-CE1BBD9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99E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AC01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AD3B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D3B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0565F-B3A3-44EB-BBB6-1FD14BB24E9B}"/>
</file>

<file path=customXml/itemProps2.xml><?xml version="1.0" encoding="utf-8"?>
<ds:datastoreItem xmlns:ds="http://schemas.openxmlformats.org/officeDocument/2006/customXml" ds:itemID="{5D951598-A129-4B3A-85B8-D2538C197E2C}"/>
</file>

<file path=customXml/itemProps3.xml><?xml version="1.0" encoding="utf-8"?>
<ds:datastoreItem xmlns:ds="http://schemas.openxmlformats.org/officeDocument/2006/customXml" ds:itemID="{1A1C256F-C5F4-44F6-A515-E06882DC338A}"/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0</TotalTime>
  <Pages>1</Pages>
  <Words>67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2</cp:revision>
  <cp:lastPrinted>2018-08-15T10:27:00Z</cp:lastPrinted>
  <dcterms:created xsi:type="dcterms:W3CDTF">2018-08-29T07:20:00Z</dcterms:created>
  <dcterms:modified xsi:type="dcterms:W3CDTF">2018-08-29T07:20:00Z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4\Advosys\DOKUMENT\AC\7\10289\7_63.DOCX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